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CB" w:rsidRDefault="00D72CCB" w:rsidP="0054498A">
      <w:pPr>
        <w:spacing w:after="0" w:line="240" w:lineRule="auto"/>
        <w:jc w:val="center"/>
        <w:outlineLvl w:val="2"/>
        <w:rPr>
          <w:rFonts w:ascii="Times New Roman" w:hAnsi="Times New Roman"/>
          <w:bCs/>
          <w:sz w:val="40"/>
          <w:szCs w:val="40"/>
          <w:lang w:eastAsia="ru-RU"/>
        </w:rPr>
      </w:pPr>
      <w:r w:rsidRPr="0054498A">
        <w:rPr>
          <w:rFonts w:ascii="Times New Roman" w:hAnsi="Times New Roman"/>
          <w:bCs/>
          <w:sz w:val="40"/>
          <w:szCs w:val="40"/>
          <w:lang w:eastAsia="ru-RU"/>
        </w:rPr>
        <w:t>Консультация для родителей:</w:t>
      </w:r>
    </w:p>
    <w:p w:rsidR="00D72CCB" w:rsidRPr="0054498A" w:rsidRDefault="00D72CCB" w:rsidP="0054498A">
      <w:pPr>
        <w:spacing w:after="0" w:line="240" w:lineRule="auto"/>
        <w:jc w:val="center"/>
        <w:outlineLvl w:val="2"/>
        <w:rPr>
          <w:rFonts w:ascii="Times New Roman" w:hAnsi="Times New Roman"/>
          <w:bCs/>
          <w:sz w:val="40"/>
          <w:szCs w:val="40"/>
          <w:lang w:eastAsia="ru-RU"/>
        </w:rPr>
      </w:pPr>
      <w:r w:rsidRPr="0054498A">
        <w:rPr>
          <w:rFonts w:ascii="Times New Roman" w:hAnsi="Times New Roman"/>
          <w:bCs/>
          <w:sz w:val="40"/>
          <w:szCs w:val="40"/>
          <w:lang w:eastAsia="ru-RU"/>
        </w:rPr>
        <w:t xml:space="preserve"> </w:t>
      </w:r>
      <w:r w:rsidRPr="0054498A">
        <w:rPr>
          <w:rFonts w:ascii="Times New Roman" w:hAnsi="Times New Roman"/>
          <w:b/>
          <w:bCs/>
          <w:sz w:val="40"/>
          <w:szCs w:val="40"/>
          <w:lang w:eastAsia="ru-RU"/>
        </w:rPr>
        <w:t>«Чем занять ребенка в выходные дни</w:t>
      </w:r>
      <w:r w:rsidRPr="0054498A">
        <w:rPr>
          <w:rFonts w:ascii="Times New Roman" w:hAnsi="Times New Roman"/>
          <w:b/>
          <w:bCs/>
          <w:sz w:val="32"/>
          <w:szCs w:val="32"/>
          <w:lang w:eastAsia="ru-RU"/>
        </w:rPr>
        <w:t>»</w:t>
      </w:r>
    </w:p>
    <w:p w:rsidR="00D72CCB" w:rsidRDefault="00D72CCB" w:rsidP="0054498A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7"/>
          <w:szCs w:val="27"/>
        </w:rPr>
      </w:pPr>
    </w:p>
    <w:p w:rsidR="00D72CCB" w:rsidRPr="0054498A" w:rsidRDefault="00D72CCB" w:rsidP="00A343F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4498A">
        <w:rPr>
          <w:rStyle w:val="c0"/>
          <w:color w:val="000000"/>
          <w:sz w:val="28"/>
          <w:szCs w:val="28"/>
        </w:rPr>
        <w:t>Январские каникулы уже не за горами! Как весело и с пользой провести время всей семьей?</w:t>
      </w:r>
    </w:p>
    <w:p w:rsidR="00D72CCB" w:rsidRPr="0054498A" w:rsidRDefault="00D72CCB" w:rsidP="00A343F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4498A">
        <w:rPr>
          <w:rStyle w:val="c0"/>
          <w:color w:val="000000"/>
          <w:sz w:val="28"/>
          <w:szCs w:val="28"/>
        </w:rPr>
        <w:t>Ведь дети, как правило, с огромным нетерпением ожидают праздника и выходных, следующих за ним. Очень часто родители забывают о том, что дети по-иному воспринимают веселье.</w:t>
      </w:r>
      <w:r w:rsidRPr="0054498A">
        <w:rPr>
          <w:color w:val="000000"/>
          <w:sz w:val="28"/>
          <w:szCs w:val="28"/>
        </w:rPr>
        <w:t> </w:t>
      </w:r>
      <w:r w:rsidRPr="0054498A">
        <w:rPr>
          <w:rStyle w:val="c0"/>
          <w:color w:val="000000"/>
          <w:sz w:val="28"/>
          <w:szCs w:val="28"/>
        </w:rPr>
        <w:t>Новогодние праздники — это сказочное время не только для детей, но и для их родителей. Ведь это отличная возможность вспомнить свое детство, повеселиться от души, а еще сблизиться с детьми и стать для них настоящими друзьями. Чтобы ребёнок не скучал, Мы предлагаем Вам воспользоваться нашими советами на каждый день зимних каникул.</w:t>
      </w:r>
    </w:p>
    <w:p w:rsidR="00D72CCB" w:rsidRPr="0054498A" w:rsidRDefault="00D72CCB" w:rsidP="0054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4498A">
        <w:rPr>
          <w:rStyle w:val="c1"/>
          <w:bCs/>
          <w:color w:val="000000"/>
          <w:sz w:val="28"/>
          <w:szCs w:val="28"/>
        </w:rPr>
        <w:t>Начнем с самого начала!</w:t>
      </w:r>
    </w:p>
    <w:p w:rsidR="00D72CCB" w:rsidRPr="0054498A" w:rsidRDefault="00D72CCB" w:rsidP="00132DDF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4498A">
        <w:rPr>
          <w:rStyle w:val="c0"/>
          <w:b/>
          <w:bCs/>
          <w:color w:val="000000"/>
          <w:sz w:val="28"/>
          <w:szCs w:val="28"/>
        </w:rPr>
        <w:t>30-31 декабря – Преддверие Нового Года.</w:t>
      </w:r>
    </w:p>
    <w:p w:rsidR="00D72CCB" w:rsidRPr="0054498A" w:rsidRDefault="00D72CCB" w:rsidP="00A343F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4498A">
        <w:rPr>
          <w:rStyle w:val="c0"/>
          <w:color w:val="000000"/>
          <w:sz w:val="28"/>
          <w:szCs w:val="28"/>
        </w:rPr>
        <w:t>Для того чтобы создать у детей праздничное настроение, обязательно привлекайте детей к украшению помещения и новогодней елки. Будет замечательно, если дети сами придумают и изготовят елочные украшения. Пригласите к себе в гости хороших друзей с детьми. Основное условие: дети уже должны быть знакомы. Так у Вас будет уверенность, что ребенку есть с кем общаться, в то время как родители завершают все необходимые предпраздничные дела. Подскажите ему, что он может своими руками подготовить для гостей сюрпризы или маленькие подарки, а также выступление (спеть новогоднюю песню, разыграть сценку для приглашенных детей с помощью игрушек.)</w:t>
      </w:r>
    </w:p>
    <w:p w:rsidR="00D72CCB" w:rsidRPr="0054498A" w:rsidRDefault="00D72CCB" w:rsidP="00132DDF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4498A">
        <w:rPr>
          <w:rStyle w:val="c1"/>
          <w:b/>
          <w:bCs/>
          <w:color w:val="000000"/>
          <w:sz w:val="28"/>
          <w:szCs w:val="28"/>
        </w:rPr>
        <w:t>1-2 января - Празднование Нового Года.</w:t>
      </w:r>
    </w:p>
    <w:p w:rsidR="00D72CCB" w:rsidRPr="0054498A" w:rsidRDefault="00D72CCB" w:rsidP="00A343F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4498A">
        <w:rPr>
          <w:rStyle w:val="c0"/>
          <w:color w:val="000000"/>
          <w:sz w:val="28"/>
          <w:szCs w:val="28"/>
        </w:rPr>
        <w:t>Первые несколько дней после Новогодней ночи – это дни, которые должны быть посвящены законному отдыху. Но дети – неугомонные создания. Скорее всего, уже первого января ребенок будет готов к тому, чтобы отправиться на прогулку или в гости к другу. Чем занять ребенка? Можно  заранее подготовить коллекцию мультфильмов и книг с Новогодней тематикой. Но не оставляйте детей без прогулки. После того, как все подарки открыты, а мультфильмы просмотрены, можно сменить пассивный отдых на активный. Очень полезно и весело играть в подвижные игры на свежем морозном воздухе. Можно просто баловаться вместе с детьми: кататься на катках, играть в снежки, а можно придумать и что-то  более интересное.</w:t>
      </w:r>
    </w:p>
    <w:p w:rsidR="00D72CCB" w:rsidRPr="0054498A" w:rsidRDefault="00D72CCB" w:rsidP="00132DDF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4498A">
        <w:rPr>
          <w:rStyle w:val="c1"/>
          <w:b/>
          <w:bCs/>
          <w:color w:val="000000"/>
          <w:sz w:val="28"/>
          <w:szCs w:val="28"/>
        </w:rPr>
        <w:t>3 – 4 января – Праздник продолжается!</w:t>
      </w:r>
    </w:p>
    <w:p w:rsidR="00D72CCB" w:rsidRPr="0054498A" w:rsidRDefault="00D72CCB" w:rsidP="00132DDF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4498A">
        <w:rPr>
          <w:rStyle w:val="c1"/>
          <w:b/>
          <w:bCs/>
          <w:color w:val="000000"/>
          <w:sz w:val="28"/>
          <w:szCs w:val="28"/>
        </w:rPr>
        <w:t> </w:t>
      </w:r>
      <w:r w:rsidRPr="0054498A">
        <w:rPr>
          <w:rStyle w:val="c1"/>
          <w:b/>
          <w:bCs/>
          <w:color w:val="000000"/>
          <w:sz w:val="28"/>
          <w:szCs w:val="28"/>
        </w:rPr>
        <w:tab/>
      </w:r>
      <w:r w:rsidRPr="0054498A">
        <w:rPr>
          <w:rStyle w:val="c0"/>
          <w:color w:val="000000"/>
          <w:sz w:val="28"/>
          <w:szCs w:val="28"/>
        </w:rPr>
        <w:t>Возможно, сейчас самое время отправиться с ребенком на елку или любое другое праздничное представление. От такого похода останется яркое впечатление. В сложившихся условиях традиционное посещение театра пока невозможно, но сейчас доступны спектакли в онлайн-режиме. Посмотрите представление вместе, обсудите с ребенком, что понравилось больше всего. После представления отправляйтесь с ребенком снова гулять. Предложите ребенку слепить из снега маленькие домики для «гномиков». Захватите с собой на прогулку набор свечей, маленьких игрушечных зверей или кукол и фотоаппарат. Разместите игрушки, сделайте фотографии этого волшебного городка. Распечатайте снимки. Пусть ребенок самостоятельно придумает историю и оформит книгу о новогодних приключениях своих любимых игрушек. Сказочное настроение продлится очень долго: ведь к книге можно будет возвращаться не один раз!</w:t>
      </w:r>
    </w:p>
    <w:p w:rsidR="00D72CCB" w:rsidRPr="0054498A" w:rsidRDefault="00D72CCB" w:rsidP="00132DDF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4498A">
        <w:rPr>
          <w:rStyle w:val="c0"/>
          <w:color w:val="000000"/>
          <w:sz w:val="28"/>
          <w:szCs w:val="28"/>
        </w:rPr>
        <w:tab/>
      </w:r>
      <w:r w:rsidRPr="0054498A">
        <w:rPr>
          <w:rStyle w:val="c0"/>
          <w:color w:val="000000"/>
          <w:sz w:val="28"/>
          <w:szCs w:val="28"/>
        </w:rPr>
        <w:tab/>
      </w:r>
      <w:r w:rsidRPr="0054498A">
        <w:rPr>
          <w:rStyle w:val="c0"/>
          <w:color w:val="000000"/>
          <w:sz w:val="28"/>
          <w:szCs w:val="28"/>
        </w:rPr>
        <w:tab/>
      </w:r>
    </w:p>
    <w:p w:rsidR="00D72CCB" w:rsidRPr="0054498A" w:rsidRDefault="00D72CCB" w:rsidP="00132DDF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72CCB" w:rsidRPr="0054498A" w:rsidRDefault="00D72CCB" w:rsidP="00101A2E">
      <w:pPr>
        <w:pStyle w:val="c3"/>
        <w:shd w:val="clear" w:color="auto" w:fill="FFFFFF"/>
        <w:spacing w:before="0" w:beforeAutospacing="0" w:after="0" w:afterAutospacing="0"/>
        <w:ind w:left="1416" w:firstLine="708"/>
        <w:jc w:val="both"/>
        <w:rPr>
          <w:rStyle w:val="c0"/>
          <w:b/>
          <w:color w:val="000000"/>
          <w:sz w:val="28"/>
          <w:szCs w:val="28"/>
        </w:rPr>
      </w:pPr>
      <w:r w:rsidRPr="0054498A">
        <w:rPr>
          <w:rStyle w:val="c0"/>
          <w:b/>
          <w:color w:val="000000"/>
          <w:sz w:val="28"/>
          <w:szCs w:val="28"/>
        </w:rPr>
        <w:t>5-6 января – Праздник каждый день</w:t>
      </w:r>
    </w:p>
    <w:p w:rsidR="00D72CCB" w:rsidRPr="0054498A" w:rsidRDefault="00D72CCB" w:rsidP="00A343F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4498A">
        <w:rPr>
          <w:color w:val="000000"/>
          <w:sz w:val="28"/>
          <w:szCs w:val="28"/>
        </w:rPr>
        <w:t>Сегодня отправляйтесь прокатиться на лыжах, на коньках. Да и вообще покататься с горки на санках – эта забава придется по душе даже родителям.</w:t>
      </w:r>
    </w:p>
    <w:p w:rsidR="00D72CCB" w:rsidRPr="0054498A" w:rsidRDefault="00D72CCB" w:rsidP="00101A2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4498A">
        <w:rPr>
          <w:color w:val="000000"/>
          <w:sz w:val="28"/>
          <w:szCs w:val="28"/>
        </w:rPr>
        <w:t>Во время совместных прогулок нежелательно решать конфликты, так как это создает некую напряженную среду, которую дети непременно почувствуют.</w:t>
      </w:r>
    </w:p>
    <w:p w:rsidR="00D72CCB" w:rsidRPr="0054498A" w:rsidRDefault="00D72CCB" w:rsidP="00101A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498A">
        <w:rPr>
          <w:rFonts w:ascii="Times New Roman" w:hAnsi="Times New Roman"/>
          <w:color w:val="000000"/>
          <w:sz w:val="28"/>
          <w:szCs w:val="28"/>
        </w:rPr>
        <w:t>Можно сходить в музей, на выставку</w:t>
      </w:r>
      <w:r w:rsidRPr="0054498A">
        <w:rPr>
          <w:rFonts w:ascii="Times New Roman" w:hAnsi="Times New Roman"/>
          <w:sz w:val="28"/>
          <w:szCs w:val="28"/>
          <w:lang w:eastAsia="ru-RU"/>
        </w:rPr>
        <w:t>. Пока тоже в режиме онлайн!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что-то одно, и внимательно рассмотреть в деталях. Можно выбрать витрины, посвященные старинному костюму или оружию, посуде, мебели.</w:t>
      </w:r>
    </w:p>
    <w:p w:rsidR="00D72CCB" w:rsidRPr="0054498A" w:rsidRDefault="00D72CCB" w:rsidP="007217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498A">
        <w:rPr>
          <w:rFonts w:ascii="Times New Roman" w:hAnsi="Times New Roman"/>
          <w:sz w:val="28"/>
          <w:szCs w:val="28"/>
          <w:lang w:eastAsia="ru-RU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D72CCB" w:rsidRPr="0054498A" w:rsidRDefault="00D72CCB" w:rsidP="00101A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498A">
        <w:rPr>
          <w:rFonts w:ascii="Times New Roman" w:hAnsi="Times New Roman"/>
          <w:sz w:val="28"/>
          <w:szCs w:val="28"/>
          <w:lang w:eastAsia="ru-RU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D72CCB" w:rsidRPr="0054498A" w:rsidRDefault="00D72CCB" w:rsidP="00101A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498A">
        <w:rPr>
          <w:rFonts w:ascii="Times New Roman" w:hAnsi="Times New Roman"/>
          <w:sz w:val="28"/>
          <w:szCs w:val="28"/>
          <w:lang w:eastAsia="ru-RU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D72CCB" w:rsidRPr="0054498A" w:rsidRDefault="00D72CCB" w:rsidP="00101A2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4498A">
        <w:rPr>
          <w:color w:val="000000"/>
          <w:sz w:val="28"/>
          <w:szCs w:val="28"/>
        </w:rPr>
        <w:t>Во что можно поиграть дома? Здесь тоже много вариантов. Можно рисовать, лепить, собирать пазлы, спеть караоке, поиграть в магазин, устроить домашний кукольный театр. Если ребенок постарше, можно вовлечь его в процесс приготовления обеда. Натереть на терке вареные овощи для салата, почистить яйца, слепить пирожок, наконец, помочь в сервировке стола – это вполне под силу детям с 5-6 лет.</w:t>
      </w:r>
    </w:p>
    <w:p w:rsidR="00D72CCB" w:rsidRPr="0054498A" w:rsidRDefault="00D72CCB" w:rsidP="00101A2E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54498A">
        <w:rPr>
          <w:b/>
          <w:sz w:val="28"/>
          <w:szCs w:val="28"/>
        </w:rPr>
        <w:t>7-8 января – Запасаемся хорошим настроением</w:t>
      </w:r>
    </w:p>
    <w:p w:rsidR="00D72CCB" w:rsidRPr="0054498A" w:rsidRDefault="00D72CCB" w:rsidP="00101A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498A">
        <w:rPr>
          <w:rFonts w:ascii="Times New Roman" w:hAnsi="Times New Roman"/>
          <w:color w:val="000000"/>
          <w:sz w:val="28"/>
          <w:szCs w:val="28"/>
        </w:rPr>
        <w:t>Сегодня идите в гости. Смейтесь, шутите вместе с ребенком, придумывайте конкурсы для детей и родителей.</w:t>
      </w:r>
    </w:p>
    <w:p w:rsidR="00D72CCB" w:rsidRPr="0054498A" w:rsidRDefault="00D72CCB" w:rsidP="00101A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498A">
        <w:rPr>
          <w:rFonts w:ascii="Times New Roman" w:hAnsi="Times New Roman"/>
          <w:color w:val="000000"/>
          <w:sz w:val="28"/>
          <w:szCs w:val="28"/>
        </w:rPr>
        <w:t>Ребенок активно развивается тогда, когда приобретает новый чувственный опыт, обогащается яркими впечатлениями и интересным общением.</w:t>
      </w:r>
      <w:r w:rsidRPr="0054498A">
        <w:rPr>
          <w:rFonts w:ascii="Times New Roman" w:hAnsi="Times New Roman"/>
          <w:sz w:val="28"/>
          <w:szCs w:val="28"/>
          <w:lang w:eastAsia="ru-RU"/>
        </w:rPr>
        <w:t xml:space="preserve"> 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D72CCB" w:rsidRPr="0054498A" w:rsidRDefault="00D72CCB" w:rsidP="00101A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498A">
        <w:rPr>
          <w:rFonts w:ascii="Times New Roman" w:hAnsi="Times New Roman"/>
          <w:sz w:val="28"/>
          <w:szCs w:val="28"/>
          <w:lang w:eastAsia="ru-RU"/>
        </w:rPr>
        <w:t>Вспомнить те игры, в которые играли наши прабабушки и прадедушки. Например: игра в бирюльки, лапта.</w:t>
      </w:r>
    </w:p>
    <w:p w:rsidR="00D72CCB" w:rsidRPr="0054498A" w:rsidRDefault="00D72CCB" w:rsidP="0054498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54498A">
        <w:rPr>
          <w:sz w:val="28"/>
          <w:szCs w:val="28"/>
        </w:rPr>
        <w:t xml:space="preserve">Существует много способов, как провести выходной день вместе с ребенком интересно и увлекательно. Родители придумывайте, фантазируйте, и Вы </w:t>
      </w:r>
      <w:r>
        <w:rPr>
          <w:sz w:val="28"/>
          <w:szCs w:val="28"/>
        </w:rPr>
        <w:t xml:space="preserve">сами </w:t>
      </w:r>
      <w:r w:rsidRPr="0054498A">
        <w:rPr>
          <w:sz w:val="28"/>
          <w:szCs w:val="28"/>
        </w:rPr>
        <w:t>получите массу впечатлений, удовольствий от прогулок с ребенком.</w:t>
      </w:r>
    </w:p>
    <w:p w:rsidR="00D72CCB" w:rsidRPr="00DA73C4" w:rsidRDefault="00D72CCB" w:rsidP="00DA73C4">
      <w:pPr>
        <w:pStyle w:val="NormalWeb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7"/>
          <w:szCs w:val="27"/>
        </w:rPr>
      </w:pPr>
      <w:r w:rsidRPr="0054498A">
        <w:rPr>
          <w:color w:val="000000"/>
          <w:sz w:val="28"/>
          <w:szCs w:val="28"/>
        </w:rPr>
        <w:t>Подготовила: педагог-психолог Молчанова Е.</w:t>
      </w:r>
      <w:r w:rsidRPr="00DA73C4">
        <w:rPr>
          <w:color w:val="000000"/>
          <w:sz w:val="27"/>
          <w:szCs w:val="27"/>
        </w:rPr>
        <w:t>С.</w:t>
      </w:r>
    </w:p>
    <w:sectPr w:rsidR="00D72CCB" w:rsidRPr="00DA73C4" w:rsidSect="00AA7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3EB"/>
    <w:rsid w:val="00101A2E"/>
    <w:rsid w:val="00132DDF"/>
    <w:rsid w:val="0038161E"/>
    <w:rsid w:val="00484C7F"/>
    <w:rsid w:val="0054498A"/>
    <w:rsid w:val="00721776"/>
    <w:rsid w:val="00901DDD"/>
    <w:rsid w:val="00A343F3"/>
    <w:rsid w:val="00A60DAF"/>
    <w:rsid w:val="00AA7FCA"/>
    <w:rsid w:val="00D623EB"/>
    <w:rsid w:val="00D72CCB"/>
    <w:rsid w:val="00DA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FC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2DD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D623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2DD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623E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Normal"/>
    <w:uiPriority w:val="99"/>
    <w:rsid w:val="00D623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623E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623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6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3E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132DDF"/>
    <w:rPr>
      <w:rFonts w:cs="Times New Roman"/>
    </w:rPr>
  </w:style>
  <w:style w:type="paragraph" w:customStyle="1" w:styleId="c2">
    <w:name w:val="c2"/>
    <w:basedOn w:val="Normal"/>
    <w:uiPriority w:val="99"/>
    <w:rsid w:val="0013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32DDF"/>
    <w:rPr>
      <w:rFonts w:cs="Times New Roman"/>
    </w:rPr>
  </w:style>
  <w:style w:type="paragraph" w:customStyle="1" w:styleId="c3">
    <w:name w:val="c3"/>
    <w:basedOn w:val="Normal"/>
    <w:uiPriority w:val="99"/>
    <w:rsid w:val="0013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132DDF"/>
    <w:rPr>
      <w:rFonts w:cs="Times New Roman"/>
    </w:rPr>
  </w:style>
  <w:style w:type="paragraph" w:customStyle="1" w:styleId="c4">
    <w:name w:val="c4"/>
    <w:basedOn w:val="Normal"/>
    <w:uiPriority w:val="99"/>
    <w:rsid w:val="0013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32DDF"/>
    <w:rPr>
      <w:rFonts w:cs="Times New Roman"/>
      <w:b/>
      <w:bCs/>
    </w:rPr>
  </w:style>
  <w:style w:type="paragraph" w:customStyle="1" w:styleId="search-excerpt">
    <w:name w:val="search-excerpt"/>
    <w:basedOn w:val="Normal"/>
    <w:uiPriority w:val="99"/>
    <w:rsid w:val="0013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23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62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5023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5023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5023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5023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5023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502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2362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2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6264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23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2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2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2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2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3</Pages>
  <Words>863</Words>
  <Characters>4922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User</cp:lastModifiedBy>
  <cp:revision>6</cp:revision>
  <dcterms:created xsi:type="dcterms:W3CDTF">2016-06-23T06:36:00Z</dcterms:created>
  <dcterms:modified xsi:type="dcterms:W3CDTF">2020-12-14T17:06:00Z</dcterms:modified>
</cp:coreProperties>
</file>